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27" w:rsidRDefault="00906C3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070FA7" wp14:editId="5DF0603E">
            <wp:simplePos x="0" y="0"/>
            <wp:positionH relativeFrom="column">
              <wp:posOffset>-428625</wp:posOffset>
            </wp:positionH>
            <wp:positionV relativeFrom="paragraph">
              <wp:posOffset>-597579</wp:posOffset>
            </wp:positionV>
            <wp:extent cx="7260590" cy="350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59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153EF80" wp14:editId="5C17BF04">
            <wp:simplePos x="0" y="0"/>
            <wp:positionH relativeFrom="column">
              <wp:posOffset>-388620</wp:posOffset>
            </wp:positionH>
            <wp:positionV relativeFrom="paragraph">
              <wp:posOffset>6667500</wp:posOffset>
            </wp:positionV>
            <wp:extent cx="7086600" cy="690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7DB2A" wp14:editId="466FA483">
            <wp:simplePos x="0" y="0"/>
            <wp:positionH relativeFrom="column">
              <wp:posOffset>-533400</wp:posOffset>
            </wp:positionH>
            <wp:positionV relativeFrom="paragraph">
              <wp:posOffset>3333750</wp:posOffset>
            </wp:positionV>
            <wp:extent cx="7362825" cy="2962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427" w:rsidSect="0090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1"/>
    <w:rsid w:val="000C2427"/>
    <w:rsid w:val="009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2539F453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Wolfin</dc:creator>
  <cp:lastModifiedBy>Loren Wolfin</cp:lastModifiedBy>
  <cp:revision>1</cp:revision>
  <dcterms:created xsi:type="dcterms:W3CDTF">2017-10-04T16:11:00Z</dcterms:created>
  <dcterms:modified xsi:type="dcterms:W3CDTF">2017-10-04T16:14:00Z</dcterms:modified>
</cp:coreProperties>
</file>