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E4" w:rsidRPr="00A81DD9" w:rsidRDefault="002E7EE4" w:rsidP="002E7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t xml:space="preserve">Name: </w:t>
      </w:r>
      <w:r w:rsidR="006B1AD2" w:rsidRPr="00A81DD9">
        <w:rPr>
          <w:rFonts w:ascii="Times New Roman" w:hAnsi="Times New Roman" w:cs="Times New Roman"/>
          <w:sz w:val="24"/>
          <w:szCs w:val="24"/>
        </w:rPr>
        <w:t>____________</w:t>
      </w:r>
      <w:r w:rsidRPr="00A81DD9">
        <w:rPr>
          <w:rFonts w:ascii="Times New Roman" w:hAnsi="Times New Roman" w:cs="Times New Roman"/>
          <w:sz w:val="24"/>
          <w:szCs w:val="24"/>
        </w:rPr>
        <w:t>______________</w:t>
      </w:r>
      <w:r w:rsidR="00AA70D3" w:rsidRPr="00A81DD9">
        <w:rPr>
          <w:rFonts w:ascii="Times New Roman" w:hAnsi="Times New Roman" w:cs="Times New Roman"/>
          <w:sz w:val="24"/>
          <w:szCs w:val="24"/>
        </w:rPr>
        <w:t>_________</w:t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="00A81DD9"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>Date: _________</w:t>
      </w:r>
      <w:r w:rsidR="00AA70D3" w:rsidRPr="00A81DD9">
        <w:rPr>
          <w:rFonts w:ascii="Times New Roman" w:hAnsi="Times New Roman" w:cs="Times New Roman"/>
          <w:sz w:val="24"/>
          <w:szCs w:val="24"/>
        </w:rPr>
        <w:t>_____</w:t>
      </w:r>
    </w:p>
    <w:p w:rsidR="00955CD3" w:rsidRPr="00A81DD9" w:rsidRDefault="00955CD3" w:rsidP="002E7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160"/>
        <w:gridCol w:w="2088"/>
      </w:tblGrid>
      <w:tr w:rsidR="006B1AD2" w:rsidRPr="00A81DD9" w:rsidTr="006C6A1C">
        <w:tc>
          <w:tcPr>
            <w:tcW w:w="6768" w:type="dxa"/>
            <w:vAlign w:val="center"/>
          </w:tcPr>
          <w:p w:rsidR="006B1AD2" w:rsidRPr="00A81DD9" w:rsidRDefault="006B1AD2" w:rsidP="002E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160" w:type="dxa"/>
            <w:vAlign w:val="center"/>
          </w:tcPr>
          <w:p w:rsidR="006B1AD2" w:rsidRPr="00A81DD9" w:rsidRDefault="006B1AD2" w:rsidP="006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Before </w:t>
            </w:r>
            <w:r w:rsidR="002E7EE4"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(T/F</w:t>
            </w: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8" w:type="dxa"/>
            <w:vAlign w:val="center"/>
          </w:tcPr>
          <w:p w:rsidR="006B1AD2" w:rsidRPr="00A81DD9" w:rsidRDefault="006B1AD2" w:rsidP="006C6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After </w:t>
            </w:r>
            <w:r w:rsidR="002E7EE4"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(T/F</w:t>
            </w: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1AD2" w:rsidRPr="00A81DD9" w:rsidTr="00693BE3">
        <w:tc>
          <w:tcPr>
            <w:tcW w:w="6768" w:type="dxa"/>
            <w:vAlign w:val="center"/>
          </w:tcPr>
          <w:p w:rsidR="006B1AD2" w:rsidRPr="00A81DD9" w:rsidRDefault="006B1AD2" w:rsidP="00693B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3BE3" w:rsidRPr="00A81DD9">
              <w:rPr>
                <w:rFonts w:ascii="Times New Roman" w:hAnsi="Times New Roman" w:cs="Times New Roman"/>
                <w:sz w:val="24"/>
                <w:szCs w:val="24"/>
              </w:rPr>
              <w:t>Heat and temperature mean the same thing.</w:t>
            </w:r>
          </w:p>
        </w:tc>
        <w:tc>
          <w:tcPr>
            <w:tcW w:w="2160" w:type="dxa"/>
          </w:tcPr>
          <w:p w:rsidR="00693BE3" w:rsidRPr="00A81DD9" w:rsidRDefault="00693BE3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D9" w:rsidRPr="00A81DD9" w:rsidRDefault="00A81DD9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1AD2" w:rsidRPr="00A81DD9" w:rsidRDefault="006B1AD2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D2" w:rsidRPr="00A81DD9" w:rsidTr="00693BE3">
        <w:tc>
          <w:tcPr>
            <w:tcW w:w="6768" w:type="dxa"/>
            <w:vAlign w:val="center"/>
          </w:tcPr>
          <w:p w:rsidR="006B1AD2" w:rsidRPr="00A81DD9" w:rsidRDefault="006B1AD2" w:rsidP="00693B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3BE3" w:rsidRPr="00A81DD9">
              <w:rPr>
                <w:rFonts w:ascii="Times New Roman" w:hAnsi="Times New Roman" w:cs="Times New Roman"/>
                <w:sz w:val="24"/>
                <w:szCs w:val="24"/>
              </w:rPr>
              <w:t>If you add heat to something, the temperature of the substance will always rise.</w:t>
            </w:r>
          </w:p>
        </w:tc>
        <w:tc>
          <w:tcPr>
            <w:tcW w:w="2160" w:type="dxa"/>
          </w:tcPr>
          <w:p w:rsidR="006B1AD2" w:rsidRPr="00A81DD9" w:rsidRDefault="006B1AD2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3" w:rsidRPr="00A81DD9" w:rsidRDefault="00693BE3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1AD2" w:rsidRPr="00A81DD9" w:rsidRDefault="006B1AD2" w:rsidP="00551D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D2" w:rsidRPr="00A81DD9" w:rsidTr="00693BE3">
        <w:tc>
          <w:tcPr>
            <w:tcW w:w="6768" w:type="dxa"/>
            <w:vAlign w:val="center"/>
          </w:tcPr>
          <w:p w:rsidR="006B1AD2" w:rsidRPr="00A81DD9" w:rsidRDefault="006B1AD2" w:rsidP="006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3BE3" w:rsidRPr="00A81DD9">
              <w:rPr>
                <w:rFonts w:ascii="Times New Roman" w:hAnsi="Times New Roman" w:cs="Times New Roman"/>
                <w:sz w:val="24"/>
                <w:szCs w:val="24"/>
              </w:rPr>
              <w:t>Boiling water releases energy.</w:t>
            </w:r>
          </w:p>
        </w:tc>
        <w:tc>
          <w:tcPr>
            <w:tcW w:w="2160" w:type="dxa"/>
          </w:tcPr>
          <w:p w:rsidR="006B1AD2" w:rsidRPr="00A81DD9" w:rsidRDefault="006B1AD2" w:rsidP="002E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3" w:rsidRPr="00A81DD9" w:rsidRDefault="00693BE3" w:rsidP="002E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E3" w:rsidRPr="00A81DD9" w:rsidRDefault="00693BE3" w:rsidP="002E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1AD2" w:rsidRPr="00A81DD9" w:rsidRDefault="006B1AD2" w:rsidP="002E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EE4" w:rsidRPr="00A81DD9" w:rsidRDefault="002E7EE4" w:rsidP="002E7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DD9" w:rsidRPr="00A81DD9" w:rsidRDefault="00BF0BF1" w:rsidP="00A81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  <w:u w:val="single"/>
        </w:rPr>
        <w:t>Do Now (Tomorrow)</w:t>
      </w:r>
      <w:r w:rsidR="00955CD3" w:rsidRPr="00A81D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C6A1C" w:rsidRPr="00A8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D3" w:rsidRPr="00A81DD9" w:rsidRDefault="006C6A1C" w:rsidP="00A81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t xml:space="preserve">Fill in the “After” column in the chart above.  </w:t>
      </w:r>
      <w:r w:rsidR="00AA70D3" w:rsidRPr="00A81DD9">
        <w:rPr>
          <w:rFonts w:ascii="Times New Roman" w:hAnsi="Times New Roman" w:cs="Times New Roman"/>
          <w:sz w:val="24"/>
          <w:szCs w:val="24"/>
        </w:rPr>
        <w:t xml:space="preserve">Choose </w:t>
      </w:r>
      <w:r w:rsidR="00AA70D3" w:rsidRPr="00A81DD9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A70D3" w:rsidRPr="00A81DD9">
        <w:rPr>
          <w:rFonts w:ascii="Times New Roman" w:hAnsi="Times New Roman" w:cs="Times New Roman"/>
          <w:sz w:val="24"/>
          <w:szCs w:val="24"/>
        </w:rPr>
        <w:t xml:space="preserve"> of the </w:t>
      </w:r>
      <w:r w:rsidR="00AA70D3" w:rsidRPr="00A81DD9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  <w:r w:rsidR="00AA70D3" w:rsidRPr="00A81DD9">
        <w:rPr>
          <w:rFonts w:ascii="Times New Roman" w:hAnsi="Times New Roman" w:cs="Times New Roman"/>
          <w:sz w:val="24"/>
          <w:szCs w:val="24"/>
        </w:rPr>
        <w:t xml:space="preserve"> statements above and explain why it is false.</w:t>
      </w:r>
    </w:p>
    <w:p w:rsidR="00955CD3" w:rsidRPr="00A81DD9" w:rsidRDefault="00955CD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93BE3" w:rsidRPr="00A81DD9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93BE3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A81DD9" w:rsidRPr="00A81DD9" w:rsidRDefault="00A81DD9" w:rsidP="00AA70D3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93BE3" w:rsidRPr="00A81DD9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93BE3" w:rsidRPr="00A81DD9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93BE3" w:rsidRPr="00A81DD9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693BE3" w:rsidRPr="00A81DD9" w:rsidRDefault="00693BE3" w:rsidP="00AA70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955CD3" w:rsidRPr="00A81DD9" w:rsidRDefault="00955CD3" w:rsidP="00955CD3">
      <w:pPr>
        <w:spacing w:line="240" w:lineRule="auto"/>
        <w:rPr>
          <w:rFonts w:ascii="Comic Sans MS" w:hAnsi="Comic Sans MS"/>
          <w:sz w:val="24"/>
          <w:szCs w:val="24"/>
        </w:rPr>
      </w:pPr>
    </w:p>
    <w:p w:rsidR="00A81DD9" w:rsidRPr="00A81DD9" w:rsidRDefault="00A81DD9" w:rsidP="00A81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ab/>
      </w:r>
      <w:r w:rsidRPr="00A81DD9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81DD9" w:rsidRPr="00A81DD9" w:rsidRDefault="00A81DD9" w:rsidP="00A81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160"/>
        <w:gridCol w:w="2088"/>
      </w:tblGrid>
      <w:tr w:rsidR="00A81DD9" w:rsidRPr="00A81DD9" w:rsidTr="005F35E4">
        <w:tc>
          <w:tcPr>
            <w:tcW w:w="6768" w:type="dxa"/>
            <w:vAlign w:val="center"/>
          </w:tcPr>
          <w:p w:rsidR="00A81DD9" w:rsidRPr="00A81DD9" w:rsidRDefault="00A81DD9" w:rsidP="005F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160" w:type="dxa"/>
            <w:vAlign w:val="center"/>
          </w:tcPr>
          <w:p w:rsidR="00A81DD9" w:rsidRPr="00A81DD9" w:rsidRDefault="00A81DD9" w:rsidP="005F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Before (T/F)</w:t>
            </w:r>
          </w:p>
        </w:tc>
        <w:tc>
          <w:tcPr>
            <w:tcW w:w="2088" w:type="dxa"/>
            <w:vAlign w:val="center"/>
          </w:tcPr>
          <w:p w:rsidR="00A81DD9" w:rsidRPr="00A81DD9" w:rsidRDefault="00A81DD9" w:rsidP="005F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b/>
                <w:sz w:val="24"/>
                <w:szCs w:val="24"/>
              </w:rPr>
              <w:t>After (T/F)</w:t>
            </w:r>
          </w:p>
        </w:tc>
      </w:tr>
      <w:tr w:rsidR="00A81DD9" w:rsidRPr="00A81DD9" w:rsidTr="005F35E4">
        <w:tc>
          <w:tcPr>
            <w:tcW w:w="6768" w:type="dxa"/>
            <w:vAlign w:val="center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>1. Heat and temperature mean the same thing.</w:t>
            </w:r>
          </w:p>
        </w:tc>
        <w:tc>
          <w:tcPr>
            <w:tcW w:w="2160" w:type="dxa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9" w:rsidRPr="00A81DD9" w:rsidTr="005F35E4">
        <w:tc>
          <w:tcPr>
            <w:tcW w:w="6768" w:type="dxa"/>
            <w:vAlign w:val="center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>2. If you add heat to something, the temperature of the substance will always rise.</w:t>
            </w:r>
          </w:p>
        </w:tc>
        <w:tc>
          <w:tcPr>
            <w:tcW w:w="2160" w:type="dxa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81DD9" w:rsidRPr="00A81DD9" w:rsidRDefault="00A81DD9" w:rsidP="005F35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9" w:rsidRPr="00A81DD9" w:rsidTr="005F35E4">
        <w:tc>
          <w:tcPr>
            <w:tcW w:w="6768" w:type="dxa"/>
            <w:vAlign w:val="center"/>
          </w:tcPr>
          <w:p w:rsidR="00A81DD9" w:rsidRPr="00A81DD9" w:rsidRDefault="00A81DD9" w:rsidP="005F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D9">
              <w:rPr>
                <w:rFonts w:ascii="Times New Roman" w:hAnsi="Times New Roman" w:cs="Times New Roman"/>
                <w:sz w:val="24"/>
                <w:szCs w:val="24"/>
              </w:rPr>
              <w:t>3. Boiling water releases energy.</w:t>
            </w:r>
          </w:p>
        </w:tc>
        <w:tc>
          <w:tcPr>
            <w:tcW w:w="2160" w:type="dxa"/>
          </w:tcPr>
          <w:p w:rsidR="00A81DD9" w:rsidRPr="00A81DD9" w:rsidRDefault="00A81DD9" w:rsidP="005F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D9" w:rsidRPr="00A81DD9" w:rsidRDefault="00A81DD9" w:rsidP="005F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D9" w:rsidRPr="00A81DD9" w:rsidRDefault="00A81DD9" w:rsidP="005F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81DD9" w:rsidRPr="00A81DD9" w:rsidRDefault="00A81DD9" w:rsidP="005F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9" w:rsidRPr="00A81DD9" w:rsidRDefault="00A81DD9" w:rsidP="00A81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DD9" w:rsidRPr="00A81DD9" w:rsidRDefault="00A81DD9" w:rsidP="00A81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  <w:u w:val="single"/>
        </w:rPr>
        <w:t>Do Now (Tomorrow):</w:t>
      </w:r>
      <w:r w:rsidRPr="00A8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D9" w:rsidRPr="00A81DD9" w:rsidRDefault="00A81DD9" w:rsidP="00A81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DD9">
        <w:rPr>
          <w:rFonts w:ascii="Times New Roman" w:hAnsi="Times New Roman" w:cs="Times New Roman"/>
          <w:sz w:val="24"/>
          <w:szCs w:val="24"/>
        </w:rPr>
        <w:t xml:space="preserve">Fill in the “After” column in the chart above.  Choose </w:t>
      </w:r>
      <w:r w:rsidRPr="00A81DD9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A81DD9">
        <w:rPr>
          <w:rFonts w:ascii="Times New Roman" w:hAnsi="Times New Roman" w:cs="Times New Roman"/>
          <w:sz w:val="24"/>
          <w:szCs w:val="24"/>
        </w:rPr>
        <w:t xml:space="preserve"> of the </w:t>
      </w:r>
      <w:r w:rsidRPr="00A81DD9"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  <w:r w:rsidRPr="00A81DD9">
        <w:rPr>
          <w:rFonts w:ascii="Times New Roman" w:hAnsi="Times New Roman" w:cs="Times New Roman"/>
          <w:sz w:val="24"/>
          <w:szCs w:val="24"/>
        </w:rPr>
        <w:t xml:space="preserve"> statements above and explain why it is false.</w:t>
      </w:r>
    </w:p>
    <w:p w:rsidR="00115D73" w:rsidRPr="00A81DD9" w:rsidRDefault="00115D73" w:rsidP="00A81DD9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115D73" w:rsidRPr="00A81DD9" w:rsidSect="006B1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D2"/>
    <w:rsid w:val="00115D73"/>
    <w:rsid w:val="002E7EE4"/>
    <w:rsid w:val="00447127"/>
    <w:rsid w:val="00551DDF"/>
    <w:rsid w:val="005C3381"/>
    <w:rsid w:val="00693BE3"/>
    <w:rsid w:val="006B1AD2"/>
    <w:rsid w:val="006C6A1C"/>
    <w:rsid w:val="00955CD3"/>
    <w:rsid w:val="00A81DD9"/>
    <w:rsid w:val="00AA70D3"/>
    <w:rsid w:val="00AB5478"/>
    <w:rsid w:val="00BF0BF1"/>
    <w:rsid w:val="00E048B2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6792D2A7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Pisciotta</dc:creator>
  <cp:lastModifiedBy>Loren Wolfin</cp:lastModifiedBy>
  <cp:revision>5</cp:revision>
  <cp:lastPrinted>2018-11-07T18:41:00Z</cp:lastPrinted>
  <dcterms:created xsi:type="dcterms:W3CDTF">2018-11-07T18:42:00Z</dcterms:created>
  <dcterms:modified xsi:type="dcterms:W3CDTF">2018-11-08T14:51:00Z</dcterms:modified>
</cp:coreProperties>
</file>