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A58D8" w14:textId="48FA986D" w:rsidR="00E82D31" w:rsidRDefault="007D39AA" w:rsidP="00A06E0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EXTRA </w:t>
      </w:r>
      <w:r w:rsidR="00D4076A">
        <w:rPr>
          <w:b/>
          <w:sz w:val="28"/>
          <w:szCs w:val="28"/>
          <w:u w:val="single"/>
        </w:rPr>
        <w:t xml:space="preserve">PRACTICE </w:t>
      </w:r>
      <w:bookmarkStart w:id="0" w:name="_GoBack"/>
      <w:bookmarkEnd w:id="0"/>
      <w:r>
        <w:rPr>
          <w:b/>
          <w:sz w:val="28"/>
          <w:szCs w:val="28"/>
          <w:u w:val="single"/>
        </w:rPr>
        <w:t>&amp; ANSWER KEY</w:t>
      </w:r>
    </w:p>
    <w:p w14:paraId="3A5F571F" w14:textId="77777777" w:rsidR="007D39AA" w:rsidRPr="00A06E03" w:rsidRDefault="007D39AA" w:rsidP="00A06E03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14:paraId="769E1574" w14:textId="77777777" w:rsidR="00957FEF" w:rsidRPr="00A06E03" w:rsidRDefault="00A06E03" w:rsidP="00A06E03">
      <w:pPr>
        <w:spacing w:after="0" w:line="240" w:lineRule="auto"/>
        <w:jc w:val="center"/>
        <w:rPr>
          <w:b/>
          <w:sz w:val="28"/>
          <w:szCs w:val="28"/>
        </w:rPr>
      </w:pPr>
      <w:r w:rsidRPr="00A06E03">
        <w:rPr>
          <w:b/>
          <w:sz w:val="28"/>
          <w:szCs w:val="28"/>
        </w:rPr>
        <w:t>**KEEP SCROLLING DOWN TO SEE ANSWER KEY**</w:t>
      </w:r>
    </w:p>
    <w:p w14:paraId="29A9F123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77949810" w14:textId="03D705F4" w:rsidR="0069296B" w:rsidRDefault="0069296B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Determine the energy transformation that occurs in each example using the word bank: thermal, radiant, electrical, chemical, nuclear.</w:t>
      </w:r>
      <w:r w:rsidR="00D4076A">
        <w:rPr>
          <w:sz w:val="28"/>
          <w:szCs w:val="28"/>
        </w:rPr>
        <w:t xml:space="preserve"> </w:t>
      </w:r>
      <w:r w:rsidR="00D4076A" w:rsidRPr="00D4076A">
        <w:rPr>
          <w:b/>
          <w:sz w:val="28"/>
          <w:szCs w:val="28"/>
        </w:rPr>
        <w:t>(JUST TRY IT FOR FUN)</w:t>
      </w:r>
    </w:p>
    <w:p w14:paraId="1A9AA18A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933EB32" w14:textId="77777777" w:rsidR="0069296B" w:rsidRDefault="0069296B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Pu atoms split in half and a nuclear bomb explodes. __________ </w:t>
      </w:r>
      <w:r w:rsidRPr="006929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</w:t>
      </w:r>
    </w:p>
    <w:p w14:paraId="17D2C29F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0B80FEFE" w14:textId="77777777" w:rsidR="00A06E03" w:rsidRDefault="0069296B" w:rsidP="00A06E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b) </w:t>
      </w:r>
      <w:r w:rsidR="00A06E03">
        <w:rPr>
          <w:sz w:val="28"/>
          <w:szCs w:val="28"/>
        </w:rPr>
        <w:t xml:space="preserve">Methane gas reacts with oxygen and burns. __________ </w:t>
      </w:r>
      <w:r w:rsidR="00A06E03" w:rsidRPr="0069296B">
        <w:rPr>
          <w:sz w:val="28"/>
          <w:szCs w:val="28"/>
        </w:rPr>
        <w:sym w:font="Wingdings" w:char="F0E0"/>
      </w:r>
      <w:r w:rsidR="00A06E03">
        <w:rPr>
          <w:sz w:val="28"/>
          <w:szCs w:val="28"/>
        </w:rPr>
        <w:t xml:space="preserve"> __________</w:t>
      </w:r>
    </w:p>
    <w:p w14:paraId="6EC316B6" w14:textId="77777777" w:rsidR="00A06E03" w:rsidRDefault="00A06E03" w:rsidP="00A06E03">
      <w:pPr>
        <w:spacing w:after="0" w:line="240" w:lineRule="auto"/>
        <w:rPr>
          <w:sz w:val="28"/>
          <w:szCs w:val="28"/>
        </w:rPr>
      </w:pPr>
    </w:p>
    <w:p w14:paraId="4D4B260C" w14:textId="77777777" w:rsidR="00A06E03" w:rsidRDefault="00A06E03" w:rsidP="00A06E0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c) A glass tube is plugged in and we see neon colors. __________ </w:t>
      </w:r>
      <w:r w:rsidRPr="006929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__________</w:t>
      </w:r>
    </w:p>
    <w:p w14:paraId="56FF83C8" w14:textId="77777777" w:rsidR="0069296B" w:rsidRDefault="0069296B" w:rsidP="00957FEF">
      <w:pPr>
        <w:spacing w:after="0" w:line="240" w:lineRule="auto"/>
        <w:rPr>
          <w:sz w:val="28"/>
          <w:szCs w:val="28"/>
        </w:rPr>
      </w:pPr>
    </w:p>
    <w:p w14:paraId="236F7F4D" w14:textId="77777777" w:rsidR="001E5836" w:rsidRDefault="001E5836" w:rsidP="00957FEF">
      <w:pPr>
        <w:spacing w:after="0" w:line="240" w:lineRule="auto"/>
        <w:rPr>
          <w:sz w:val="28"/>
          <w:szCs w:val="28"/>
        </w:rPr>
      </w:pPr>
    </w:p>
    <w:p w14:paraId="0773792E" w14:textId="77777777" w:rsidR="00A06E03" w:rsidRDefault="001E5836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2) What is the definition of heat and what unit do we use to measure heat?</w:t>
      </w:r>
    </w:p>
    <w:p w14:paraId="73FC82C5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931AE16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41F058D6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C8CD139" w14:textId="77777777" w:rsidR="001E5836" w:rsidRDefault="001E5836" w:rsidP="00957FEF">
      <w:pPr>
        <w:spacing w:after="0" w:line="240" w:lineRule="auto"/>
        <w:rPr>
          <w:sz w:val="28"/>
          <w:szCs w:val="28"/>
        </w:rPr>
      </w:pPr>
    </w:p>
    <w:p w14:paraId="01435C7D" w14:textId="77777777" w:rsidR="00957FEF" w:rsidRDefault="001E5836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957FEF">
        <w:rPr>
          <w:sz w:val="28"/>
          <w:szCs w:val="28"/>
        </w:rPr>
        <w:t>) What is the definition of temperature</w:t>
      </w:r>
      <w:r>
        <w:rPr>
          <w:sz w:val="28"/>
          <w:szCs w:val="28"/>
        </w:rPr>
        <w:t xml:space="preserve"> and what units do we use to measure temperature</w:t>
      </w:r>
      <w:r w:rsidR="00957FEF">
        <w:rPr>
          <w:sz w:val="28"/>
          <w:szCs w:val="28"/>
        </w:rPr>
        <w:t>?</w:t>
      </w:r>
    </w:p>
    <w:p w14:paraId="103FE6A7" w14:textId="77777777" w:rsidR="00957FEF" w:rsidRDefault="00957FEF" w:rsidP="00957FEF">
      <w:pPr>
        <w:spacing w:after="0" w:line="240" w:lineRule="auto"/>
        <w:rPr>
          <w:sz w:val="28"/>
          <w:szCs w:val="28"/>
        </w:rPr>
      </w:pPr>
    </w:p>
    <w:p w14:paraId="7E8053D5" w14:textId="77777777" w:rsidR="001E5836" w:rsidRDefault="001E5836" w:rsidP="00957FEF">
      <w:pPr>
        <w:spacing w:after="0" w:line="240" w:lineRule="auto"/>
        <w:rPr>
          <w:sz w:val="28"/>
          <w:szCs w:val="28"/>
        </w:rPr>
      </w:pPr>
    </w:p>
    <w:p w14:paraId="1C1CFC71" w14:textId="77777777" w:rsidR="00957FEF" w:rsidRDefault="00957FEF" w:rsidP="00957FEF">
      <w:pPr>
        <w:spacing w:after="0" w:line="240" w:lineRule="auto"/>
        <w:rPr>
          <w:sz w:val="28"/>
          <w:szCs w:val="28"/>
        </w:rPr>
      </w:pPr>
    </w:p>
    <w:p w14:paraId="1F0D460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5B455A1B" w14:textId="77777777" w:rsidR="00957FEF" w:rsidRDefault="001E5836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957FEF">
        <w:rPr>
          <w:sz w:val="28"/>
          <w:szCs w:val="28"/>
        </w:rPr>
        <w:t>) Convert the following temperatures:</w:t>
      </w:r>
      <w:r w:rsidR="00957FEF">
        <w:rPr>
          <w:sz w:val="28"/>
          <w:szCs w:val="28"/>
        </w:rPr>
        <w:tab/>
        <w:t>30</w:t>
      </w:r>
      <w:r w:rsidR="00957FEF">
        <w:rPr>
          <w:rFonts w:cstheme="minorHAnsi"/>
          <w:sz w:val="28"/>
          <w:szCs w:val="28"/>
        </w:rPr>
        <w:t>°</w:t>
      </w:r>
      <w:r w:rsidR="00957FEF">
        <w:rPr>
          <w:sz w:val="28"/>
          <w:szCs w:val="28"/>
        </w:rPr>
        <w:t>C = ________ K</w:t>
      </w:r>
    </w:p>
    <w:p w14:paraId="0E9EA18B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76A7FBE7" w14:textId="77777777" w:rsidR="00957FEF" w:rsidRDefault="00957FEF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 K = ________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14:paraId="2577C5C7" w14:textId="77777777" w:rsidR="00957FEF" w:rsidRDefault="00957FEF" w:rsidP="00957FEF">
      <w:pPr>
        <w:spacing w:after="0" w:line="240" w:lineRule="auto"/>
        <w:rPr>
          <w:sz w:val="28"/>
          <w:szCs w:val="28"/>
        </w:rPr>
      </w:pPr>
    </w:p>
    <w:p w14:paraId="7EEB3CA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2183D3CD" w14:textId="77777777" w:rsidR="00957FEF" w:rsidRDefault="001E5836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957FEF">
        <w:rPr>
          <w:sz w:val="28"/>
          <w:szCs w:val="28"/>
        </w:rPr>
        <w:t>) Name the following phase changes and determine if they are endothermic or exothermic.</w:t>
      </w:r>
    </w:p>
    <w:p w14:paraId="59612B39" w14:textId="77777777" w:rsidR="00957FEF" w:rsidRDefault="00957FEF" w:rsidP="00957FEF">
      <w:pPr>
        <w:spacing w:after="0" w:line="240" w:lineRule="auto"/>
        <w:rPr>
          <w:sz w:val="28"/>
          <w:szCs w:val="28"/>
        </w:rPr>
      </w:pPr>
    </w:p>
    <w:p w14:paraId="7FC41C0B" w14:textId="77777777" w:rsidR="00957FEF" w:rsidRDefault="00957FEF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</w:t>
      </w:r>
      <w:r w:rsidRPr="00957FE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OH(l)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CH</w:t>
      </w:r>
      <w:r w:rsidRPr="00957FE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OH(g)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Endothermic or Exothermic?</w:t>
      </w:r>
    </w:p>
    <w:p w14:paraId="2174D93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1ABEF41F" w14:textId="77777777" w:rsidR="00957FEF" w:rsidRDefault="00957FEF" w:rsidP="00957FE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(s)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Endothermic or Exothermic?</w:t>
      </w:r>
      <w:r w:rsidRPr="00957FEF">
        <w:rPr>
          <w:sz w:val="28"/>
          <w:szCs w:val="28"/>
        </w:rPr>
        <w:t xml:space="preserve"> </w:t>
      </w:r>
    </w:p>
    <w:p w14:paraId="2AA7FF83" w14:textId="77777777" w:rsidR="00A06E03" w:rsidRDefault="00A06E03" w:rsidP="00957FEF">
      <w:pPr>
        <w:spacing w:after="0" w:line="240" w:lineRule="auto"/>
        <w:ind w:left="720" w:firstLine="720"/>
        <w:rPr>
          <w:sz w:val="28"/>
          <w:szCs w:val="28"/>
        </w:rPr>
      </w:pPr>
    </w:p>
    <w:p w14:paraId="0A020B8D" w14:textId="77777777" w:rsidR="00957FEF" w:rsidRDefault="00957FEF" w:rsidP="00957FE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O(l)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O(s)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Endothermic or Exothermic?</w:t>
      </w:r>
    </w:p>
    <w:p w14:paraId="0B81D43A" w14:textId="77777777" w:rsidR="00A06E03" w:rsidRDefault="00A06E03" w:rsidP="00957FEF">
      <w:pPr>
        <w:spacing w:after="0" w:line="240" w:lineRule="auto"/>
        <w:ind w:left="720" w:firstLine="720"/>
        <w:rPr>
          <w:sz w:val="28"/>
          <w:szCs w:val="28"/>
        </w:rPr>
      </w:pPr>
    </w:p>
    <w:p w14:paraId="0EB76ACC" w14:textId="77777777" w:rsidR="00957FEF" w:rsidRDefault="00957FEF" w:rsidP="00957FE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NaCl(s)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NaCl(l)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Endothermic or Exothermic?</w:t>
      </w:r>
    </w:p>
    <w:p w14:paraId="2D88D0A7" w14:textId="77777777" w:rsidR="00A06E03" w:rsidRDefault="00A06E03" w:rsidP="00957FEF">
      <w:pPr>
        <w:spacing w:after="0" w:line="240" w:lineRule="auto"/>
        <w:ind w:left="720" w:firstLine="720"/>
        <w:rPr>
          <w:sz w:val="28"/>
          <w:szCs w:val="28"/>
        </w:rPr>
      </w:pPr>
    </w:p>
    <w:p w14:paraId="74B96783" w14:textId="77777777" w:rsidR="00957FEF" w:rsidRDefault="00957FEF" w:rsidP="00957FEF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(l)</w:t>
      </w:r>
      <w:r>
        <w:rPr>
          <w:sz w:val="28"/>
          <w:szCs w:val="28"/>
        </w:rPr>
        <w:tab/>
        <w:t>_________________</w:t>
      </w:r>
      <w:r>
        <w:rPr>
          <w:sz w:val="28"/>
          <w:szCs w:val="28"/>
        </w:rPr>
        <w:tab/>
        <w:t>Endothermic or Exothermic?</w:t>
      </w:r>
    </w:p>
    <w:p w14:paraId="07C50C6C" w14:textId="77777777" w:rsidR="00957FEF" w:rsidRDefault="00957FEF" w:rsidP="00957FEF">
      <w:pPr>
        <w:spacing w:after="0" w:line="240" w:lineRule="auto"/>
        <w:rPr>
          <w:sz w:val="28"/>
          <w:szCs w:val="28"/>
        </w:rPr>
      </w:pPr>
    </w:p>
    <w:p w14:paraId="2D7A3A37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4518258C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4A655655" w14:textId="77777777" w:rsidR="00957FEF" w:rsidRDefault="0069296B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Answer questions </w:t>
      </w:r>
      <w:r w:rsidR="00A06E03">
        <w:rPr>
          <w:sz w:val="28"/>
          <w:szCs w:val="28"/>
        </w:rPr>
        <w:t>6-8</w:t>
      </w:r>
      <w:r>
        <w:rPr>
          <w:sz w:val="28"/>
          <w:szCs w:val="28"/>
        </w:rPr>
        <w:t xml:space="preserve"> based on the heating curve of a substance below.</w:t>
      </w:r>
    </w:p>
    <w:p w14:paraId="2CADD8FE" w14:textId="77777777" w:rsidR="0069296B" w:rsidRDefault="0069296B" w:rsidP="00A06E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435F5AF" wp14:editId="251EF7CB">
            <wp:extent cx="3573857" cy="1956391"/>
            <wp:effectExtent l="0" t="0" r="7620" b="6350"/>
            <wp:docPr id="2" name="Picture 2" descr="https://www.castlelearning.com/Review/Courses/chem/c89261.gif?v=2001010712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stlelearning.com/Review/Courses/chem/c89261.gif?v=20010107125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38" cy="19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6A4125" w14:textId="77777777" w:rsidR="0069296B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9296B">
        <w:rPr>
          <w:sz w:val="28"/>
          <w:szCs w:val="28"/>
        </w:rPr>
        <w:t>) How much time passed between the first appearance of the liquid phase and the first appearance of the gas phase?</w:t>
      </w:r>
    </w:p>
    <w:p w14:paraId="1B51FD1D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367FEC1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7A4F4F3" w14:textId="77777777" w:rsidR="0069296B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9296B">
        <w:rPr>
          <w:sz w:val="28"/>
          <w:szCs w:val="28"/>
        </w:rPr>
        <w:t>) Describe the changes in KE and PE between minutes 8 and 14.</w:t>
      </w:r>
    </w:p>
    <w:p w14:paraId="4E55E904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50D91705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3354E91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4E995" wp14:editId="2D51D3DE">
                <wp:simplePos x="0" y="0"/>
                <wp:positionH relativeFrom="column">
                  <wp:posOffset>5613400</wp:posOffset>
                </wp:positionH>
                <wp:positionV relativeFrom="paragraph">
                  <wp:posOffset>43623</wp:posOffset>
                </wp:positionV>
                <wp:extent cx="1244009" cy="1307804"/>
                <wp:effectExtent l="0" t="0" r="13335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1307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442pt;margin-top:3.45pt;width:97.95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kVMlgIAAIUFAAAOAAAAZHJzL2Uyb0RvYy54bWysVN9PGzEMfp+0/yHK+7i7rmx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" filled="f" strokecolor="black [3213]" strokeweight="2pt"/>
            </w:pict>
          </mc:Fallback>
        </mc:AlternateContent>
      </w:r>
    </w:p>
    <w:p w14:paraId="5B7FF69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9296B">
        <w:rPr>
          <w:sz w:val="28"/>
          <w:szCs w:val="28"/>
        </w:rPr>
        <w:t xml:space="preserve">) Draw a particle diagram representing the phase(s) present during minutes </w:t>
      </w:r>
    </w:p>
    <w:p w14:paraId="5724F99E" w14:textId="77777777" w:rsidR="0069296B" w:rsidRDefault="0069296B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 and 14.</w:t>
      </w:r>
    </w:p>
    <w:p w14:paraId="408903A8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635E1507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2B5994F2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26B3D4DE" w14:textId="77777777" w:rsidR="00A06E03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Answer questions 9-11 based on the heating curve of a substance below.</w:t>
      </w:r>
    </w:p>
    <w:p w14:paraId="5BFA1107" w14:textId="77777777" w:rsidR="0069296B" w:rsidRDefault="0069296B" w:rsidP="00A06E03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39C437" wp14:editId="3E294048">
            <wp:extent cx="3561907" cy="2163081"/>
            <wp:effectExtent l="0" t="0" r="635" b="8890"/>
            <wp:docPr id="3" name="Picture 3" descr="https://www.castlelearning.com/Review/Courses/chem/c69160.gif?v=2001010712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stlelearning.com/Review/Courses/chem/c69160.gif?v=20010107123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99" cy="21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C2538" w14:textId="77777777" w:rsidR="0069296B" w:rsidRDefault="0069296B" w:rsidP="00957FEF">
      <w:pPr>
        <w:spacing w:after="0" w:line="240" w:lineRule="auto"/>
        <w:rPr>
          <w:sz w:val="28"/>
          <w:szCs w:val="28"/>
        </w:rPr>
      </w:pPr>
    </w:p>
    <w:p w14:paraId="06DC897F" w14:textId="77777777" w:rsidR="00A06E03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69296B">
        <w:rPr>
          <w:sz w:val="28"/>
          <w:szCs w:val="28"/>
        </w:rPr>
        <w:t>What is the freezing point</w:t>
      </w:r>
      <w:r>
        <w:rPr>
          <w:sz w:val="28"/>
          <w:szCs w:val="28"/>
        </w:rPr>
        <w:t xml:space="preserve"> of the substance</w:t>
      </w:r>
      <w:r w:rsidR="0069296B">
        <w:rPr>
          <w:sz w:val="28"/>
          <w:szCs w:val="28"/>
        </w:rPr>
        <w:t>?</w:t>
      </w:r>
    </w:p>
    <w:p w14:paraId="559390CC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1926BCC6" w14:textId="77777777" w:rsidR="0069296B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69296B">
        <w:rPr>
          <w:sz w:val="28"/>
          <w:szCs w:val="28"/>
        </w:rPr>
        <w:t>During which segment do both the gas and liquid phase exist?</w:t>
      </w:r>
    </w:p>
    <w:p w14:paraId="7E24C986" w14:textId="77777777" w:rsidR="00A06E03" w:rsidRDefault="00A06E03" w:rsidP="00957FEF">
      <w:pPr>
        <w:spacing w:after="0" w:line="240" w:lineRule="auto"/>
        <w:rPr>
          <w:sz w:val="28"/>
          <w:szCs w:val="28"/>
        </w:rPr>
      </w:pPr>
    </w:p>
    <w:p w14:paraId="64541276" w14:textId="77777777" w:rsidR="0069296B" w:rsidRDefault="00A06E03" w:rsidP="00957F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69296B">
        <w:rPr>
          <w:sz w:val="28"/>
          <w:szCs w:val="28"/>
        </w:rPr>
        <w:t>At what time do the particles in the substance have the most amount of energy?</w:t>
      </w:r>
    </w:p>
    <w:p w14:paraId="08553195" w14:textId="77777777" w:rsidR="00957FEF" w:rsidRDefault="00957FEF" w:rsidP="00957FEF">
      <w:pPr>
        <w:spacing w:after="0" w:line="240" w:lineRule="auto"/>
        <w:ind w:left="720" w:firstLine="720"/>
        <w:rPr>
          <w:sz w:val="28"/>
          <w:szCs w:val="28"/>
        </w:rPr>
      </w:pPr>
    </w:p>
    <w:p w14:paraId="475BC625" w14:textId="77777777" w:rsidR="00C6404D" w:rsidRDefault="00C6404D" w:rsidP="00957FEF">
      <w:pPr>
        <w:spacing w:after="0" w:line="240" w:lineRule="auto"/>
        <w:ind w:left="720" w:firstLine="720"/>
        <w:rPr>
          <w:sz w:val="28"/>
          <w:szCs w:val="28"/>
        </w:rPr>
      </w:pPr>
    </w:p>
    <w:p w14:paraId="26CD48F1" w14:textId="77777777" w:rsidR="00C6404D" w:rsidRPr="00A06E03" w:rsidRDefault="00C6404D" w:rsidP="00C6404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ANSWER KEY</w:t>
      </w:r>
    </w:p>
    <w:p w14:paraId="2C7414A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C4A037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1) Determine the energy transformation that occurs in each example using the word bank: thermal, radiant, electrical, chemical, nuclear.</w:t>
      </w:r>
    </w:p>
    <w:p w14:paraId="3E74E006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24C32BB6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Pu atoms split in half and a nuclear bomb explodes. </w:t>
      </w:r>
      <w:r w:rsidRPr="00C6404D">
        <w:rPr>
          <w:b/>
          <w:sz w:val="28"/>
          <w:szCs w:val="28"/>
          <w:u w:val="single"/>
        </w:rPr>
        <w:t>nuclear</w:t>
      </w:r>
      <w:r>
        <w:rPr>
          <w:sz w:val="28"/>
          <w:szCs w:val="28"/>
        </w:rPr>
        <w:t xml:space="preserve"> </w:t>
      </w:r>
      <w:r w:rsidRPr="006929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C6404D">
        <w:rPr>
          <w:b/>
          <w:sz w:val="28"/>
          <w:szCs w:val="28"/>
          <w:u w:val="single"/>
        </w:rPr>
        <w:t>thermal or radiant</w:t>
      </w:r>
    </w:p>
    <w:p w14:paraId="6E709D50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14FE8BE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b) Methane gas reacts with oxygen and burns. </w:t>
      </w:r>
      <w:r w:rsidRPr="00C6404D">
        <w:rPr>
          <w:b/>
          <w:sz w:val="28"/>
          <w:szCs w:val="28"/>
          <w:u w:val="single"/>
        </w:rPr>
        <w:t>chemical</w:t>
      </w:r>
      <w:r>
        <w:rPr>
          <w:sz w:val="28"/>
          <w:szCs w:val="28"/>
        </w:rPr>
        <w:t xml:space="preserve"> </w:t>
      </w:r>
      <w:r w:rsidRPr="006929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C6404D">
        <w:rPr>
          <w:b/>
          <w:sz w:val="28"/>
          <w:szCs w:val="28"/>
          <w:u w:val="single"/>
        </w:rPr>
        <w:t>thermal or radiant</w:t>
      </w:r>
    </w:p>
    <w:p w14:paraId="21A0A368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2AA9934A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c) A glass tube is plugged in and we see neon colors. </w:t>
      </w:r>
      <w:r w:rsidRPr="00C6404D">
        <w:rPr>
          <w:b/>
          <w:sz w:val="28"/>
          <w:szCs w:val="28"/>
          <w:u w:val="single"/>
        </w:rPr>
        <w:t>electrical</w:t>
      </w:r>
      <w:r>
        <w:rPr>
          <w:sz w:val="28"/>
          <w:szCs w:val="28"/>
        </w:rPr>
        <w:t xml:space="preserve"> </w:t>
      </w:r>
      <w:r w:rsidRPr="0069296B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</w:t>
      </w:r>
      <w:r w:rsidRPr="00C6404D">
        <w:rPr>
          <w:b/>
          <w:sz w:val="28"/>
          <w:szCs w:val="28"/>
          <w:u w:val="single"/>
        </w:rPr>
        <w:t>thermal or radiant</w:t>
      </w:r>
    </w:p>
    <w:p w14:paraId="468454C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5DB60AEC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E5836">
        <w:rPr>
          <w:sz w:val="28"/>
          <w:szCs w:val="28"/>
        </w:rPr>
        <w:t>What is the definition of heat and what unit do we use to measure heat?</w:t>
      </w:r>
    </w:p>
    <w:p w14:paraId="2BCDE065" w14:textId="77777777" w:rsidR="001E5836" w:rsidRDefault="001E5836" w:rsidP="00C6404D">
      <w:pPr>
        <w:spacing w:after="0" w:line="240" w:lineRule="auto"/>
        <w:rPr>
          <w:sz w:val="28"/>
          <w:szCs w:val="28"/>
        </w:rPr>
      </w:pPr>
    </w:p>
    <w:p w14:paraId="1426424F" w14:textId="77777777" w:rsidR="00C6404D" w:rsidRPr="00C6404D" w:rsidRDefault="001E5836" w:rsidP="00C6404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TOTAL kinetic energy of particles in a sample – measured in Joules (J)</w:t>
      </w:r>
      <w:r w:rsidR="00C6404D" w:rsidRPr="00C6404D">
        <w:rPr>
          <w:b/>
          <w:sz w:val="28"/>
          <w:szCs w:val="28"/>
          <w:u w:val="single"/>
        </w:rPr>
        <w:t>.</w:t>
      </w:r>
    </w:p>
    <w:p w14:paraId="1ACA8C58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6776D5EC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54F9A34A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07FA1E96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3) What is the definition of temperature?</w:t>
      </w:r>
    </w:p>
    <w:p w14:paraId="217405A9" w14:textId="77777777" w:rsidR="001E5836" w:rsidRDefault="001E5836" w:rsidP="00C6404D">
      <w:pPr>
        <w:spacing w:after="0" w:line="240" w:lineRule="auto"/>
        <w:rPr>
          <w:sz w:val="28"/>
          <w:szCs w:val="28"/>
        </w:rPr>
      </w:pPr>
    </w:p>
    <w:p w14:paraId="7B09DB77" w14:textId="77777777" w:rsidR="00C6404D" w:rsidRPr="00C6404D" w:rsidRDefault="00C6404D" w:rsidP="00C6404D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6404D">
        <w:rPr>
          <w:b/>
          <w:sz w:val="28"/>
          <w:szCs w:val="28"/>
          <w:u w:val="single"/>
        </w:rPr>
        <w:t xml:space="preserve">The </w:t>
      </w:r>
      <w:r w:rsidR="001E5836">
        <w:rPr>
          <w:b/>
          <w:sz w:val="28"/>
          <w:szCs w:val="28"/>
          <w:u w:val="single"/>
        </w:rPr>
        <w:t>AVERAGE</w:t>
      </w:r>
      <w:r w:rsidRPr="00C6404D">
        <w:rPr>
          <w:b/>
          <w:sz w:val="28"/>
          <w:szCs w:val="28"/>
          <w:u w:val="single"/>
        </w:rPr>
        <w:t xml:space="preserve"> kinetic energy of particles in a sample.</w:t>
      </w:r>
    </w:p>
    <w:p w14:paraId="4435517A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4C8388D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6D26746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4) Convert the following temperatures:</w:t>
      </w:r>
      <w:r>
        <w:rPr>
          <w:sz w:val="28"/>
          <w:szCs w:val="28"/>
        </w:rPr>
        <w:tab/>
        <w:t>30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 xml:space="preserve">C = </w:t>
      </w:r>
      <w:r w:rsidRPr="00C6404D">
        <w:rPr>
          <w:b/>
          <w:sz w:val="28"/>
          <w:szCs w:val="28"/>
          <w:u w:val="single"/>
        </w:rPr>
        <w:t>303</w:t>
      </w:r>
      <w:r>
        <w:rPr>
          <w:sz w:val="28"/>
          <w:szCs w:val="28"/>
        </w:rPr>
        <w:t xml:space="preserve"> K</w:t>
      </w:r>
    </w:p>
    <w:p w14:paraId="774D7A3F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257BE71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400 K = </w:t>
      </w:r>
      <w:r w:rsidRPr="00C6404D">
        <w:rPr>
          <w:b/>
          <w:sz w:val="28"/>
          <w:szCs w:val="28"/>
          <w:u w:val="single"/>
        </w:rPr>
        <w:t>127</w:t>
      </w:r>
      <w:r>
        <w:rPr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°</w:t>
      </w:r>
      <w:r>
        <w:rPr>
          <w:sz w:val="28"/>
          <w:szCs w:val="28"/>
        </w:rPr>
        <w:t>C</w:t>
      </w:r>
    </w:p>
    <w:p w14:paraId="2B31E31F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33E2EFA8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2410E03E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5) Name the following phase changes and determine if they are endothermic or exothermic.</w:t>
      </w:r>
    </w:p>
    <w:p w14:paraId="367766B1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93DCE0" wp14:editId="768D6B97">
                <wp:simplePos x="0" y="0"/>
                <wp:positionH relativeFrom="column">
                  <wp:posOffset>4540102</wp:posOffset>
                </wp:positionH>
                <wp:positionV relativeFrom="paragraph">
                  <wp:posOffset>189511</wp:posOffset>
                </wp:positionV>
                <wp:extent cx="1010093" cy="276446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276446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8" o:spid="_x0000_s1026" style="position:absolute;margin-left:357.5pt;margin-top:14.9pt;width:79.5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" filled="f" strokecolor="black [3213]" strokeweight="2pt"/>
            </w:pict>
          </mc:Fallback>
        </mc:AlternateContent>
      </w:r>
    </w:p>
    <w:p w14:paraId="1DAB68AC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CH</w:t>
      </w:r>
      <w:r w:rsidRPr="00957FE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OH(l)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CH</w:t>
      </w:r>
      <w:r w:rsidRPr="00957FEF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OH(g)</w:t>
      </w:r>
      <w:r>
        <w:rPr>
          <w:sz w:val="28"/>
          <w:szCs w:val="28"/>
        </w:rPr>
        <w:tab/>
      </w:r>
      <w:r w:rsidRPr="00C6404D">
        <w:rPr>
          <w:b/>
          <w:sz w:val="28"/>
          <w:szCs w:val="28"/>
          <w:u w:val="single"/>
        </w:rPr>
        <w:t>vaporization/boiling</w:t>
      </w:r>
      <w:r>
        <w:rPr>
          <w:sz w:val="28"/>
          <w:szCs w:val="28"/>
        </w:rPr>
        <w:tab/>
        <w:t>Endothermic or Exothermic?</w:t>
      </w:r>
    </w:p>
    <w:p w14:paraId="53DB5631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20866920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65877A" wp14:editId="140B2478">
                <wp:simplePos x="0" y="0"/>
                <wp:positionH relativeFrom="column">
                  <wp:posOffset>4542790</wp:posOffset>
                </wp:positionH>
                <wp:positionV relativeFrom="paragraph">
                  <wp:posOffset>-1270</wp:posOffset>
                </wp:positionV>
                <wp:extent cx="1009650" cy="2762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9" o:spid="_x0000_s1026" style="position:absolute;margin-left:357.7pt;margin-top:-.1pt;width:79.5pt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" filled="f" strokecolor="black [3213]" strokeweight="2pt"/>
            </w:pict>
          </mc:Fallback>
        </mc:AlternateContent>
      </w:r>
      <w:r>
        <w:rPr>
          <w:sz w:val="28"/>
          <w:szCs w:val="28"/>
        </w:rPr>
        <w:t xml:space="preserve">          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(s)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(g)</w:t>
      </w:r>
      <w:r>
        <w:rPr>
          <w:sz w:val="28"/>
          <w:szCs w:val="28"/>
        </w:rPr>
        <w:tab/>
      </w:r>
      <w:r w:rsidRPr="00C6404D">
        <w:rPr>
          <w:b/>
          <w:sz w:val="28"/>
          <w:szCs w:val="28"/>
          <w:u w:val="single"/>
        </w:rPr>
        <w:t>sublimation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Endothermic or Exothermic?</w:t>
      </w:r>
      <w:r w:rsidRPr="00957FEF">
        <w:rPr>
          <w:sz w:val="28"/>
          <w:szCs w:val="28"/>
        </w:rPr>
        <w:t xml:space="preserve"> </w:t>
      </w:r>
    </w:p>
    <w:p w14:paraId="5F7BA380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82DE92" wp14:editId="59A14BBF">
                <wp:simplePos x="0" y="0"/>
                <wp:positionH relativeFrom="column">
                  <wp:posOffset>5701030</wp:posOffset>
                </wp:positionH>
                <wp:positionV relativeFrom="paragraph">
                  <wp:posOffset>196215</wp:posOffset>
                </wp:positionV>
                <wp:extent cx="1009650" cy="2762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0" o:spid="_x0000_s1026" style="position:absolute;margin-left:448.9pt;margin-top:15.45pt;width:79.5pt;height:2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" filled="f" strokecolor="black [3213]" strokeweight="2pt"/>
            </w:pict>
          </mc:Fallback>
        </mc:AlternateContent>
      </w:r>
    </w:p>
    <w:p w14:paraId="253C4C27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O(l)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O(s)</w:t>
      </w:r>
      <w:r>
        <w:rPr>
          <w:sz w:val="28"/>
          <w:szCs w:val="28"/>
        </w:rPr>
        <w:tab/>
      </w:r>
      <w:r w:rsidRPr="00C6404D">
        <w:rPr>
          <w:b/>
          <w:sz w:val="28"/>
          <w:szCs w:val="28"/>
          <w:u w:val="single"/>
        </w:rPr>
        <w:t>freezing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Endothermic or Exothermic?</w:t>
      </w:r>
    </w:p>
    <w:p w14:paraId="1542482A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E3CDE2" wp14:editId="0D5E155F">
                <wp:simplePos x="0" y="0"/>
                <wp:positionH relativeFrom="column">
                  <wp:posOffset>4542790</wp:posOffset>
                </wp:positionH>
                <wp:positionV relativeFrom="paragraph">
                  <wp:posOffset>187960</wp:posOffset>
                </wp:positionV>
                <wp:extent cx="1009650" cy="276225"/>
                <wp:effectExtent l="0" t="0" r="19050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1" o:spid="_x0000_s1026" style="position:absolute;margin-left:357.7pt;margin-top:14.8pt;width:79.5pt;height:21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" filled="f" strokecolor="black [3213]" strokeweight="2pt"/>
            </w:pict>
          </mc:Fallback>
        </mc:AlternateContent>
      </w:r>
    </w:p>
    <w:p w14:paraId="2AD73E7D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NaCl(s)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NaCl(l)</w:t>
      </w:r>
      <w:r>
        <w:rPr>
          <w:sz w:val="28"/>
          <w:szCs w:val="28"/>
        </w:rPr>
        <w:tab/>
      </w:r>
      <w:r w:rsidRPr="00C6404D">
        <w:rPr>
          <w:b/>
          <w:sz w:val="28"/>
          <w:szCs w:val="28"/>
          <w:u w:val="single"/>
        </w:rPr>
        <w:t>melting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Endothermic or Exothermic?</w:t>
      </w:r>
    </w:p>
    <w:p w14:paraId="1E8502FA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668ED0" wp14:editId="1281AF56">
                <wp:simplePos x="0" y="0"/>
                <wp:positionH relativeFrom="column">
                  <wp:posOffset>5701665</wp:posOffset>
                </wp:positionH>
                <wp:positionV relativeFrom="paragraph">
                  <wp:posOffset>189230</wp:posOffset>
                </wp:positionV>
                <wp:extent cx="1009650" cy="276225"/>
                <wp:effectExtent l="0" t="0" r="19050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2" o:spid="_x0000_s1026" style="position:absolute;margin-left:448.95pt;margin-top:14.9pt;width:79.5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" filled="f" strokecolor="black [3213]" strokeweight="2pt"/>
            </w:pict>
          </mc:Fallback>
        </mc:AlternateContent>
      </w:r>
    </w:p>
    <w:p w14:paraId="6FCFE1D2" w14:textId="77777777" w:rsidR="00C6404D" w:rsidRDefault="00C6404D" w:rsidP="00C6404D">
      <w:pPr>
        <w:spacing w:after="0" w:line="240" w:lineRule="auto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(g) </w:t>
      </w:r>
      <w:r w:rsidRPr="00957FEF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(l)</w:t>
      </w:r>
      <w:r>
        <w:rPr>
          <w:sz w:val="28"/>
          <w:szCs w:val="28"/>
        </w:rPr>
        <w:tab/>
      </w:r>
      <w:r w:rsidRPr="00C6404D">
        <w:rPr>
          <w:b/>
          <w:sz w:val="28"/>
          <w:szCs w:val="28"/>
          <w:u w:val="single"/>
        </w:rPr>
        <w:t>condensing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Endothermic or Exothermic?</w:t>
      </w:r>
    </w:p>
    <w:p w14:paraId="15172D8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353B423B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3D689A44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0F2EB75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323FCFA8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550E2617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Answer questions 6-8 based on the heating curve of a substance below.</w:t>
      </w:r>
    </w:p>
    <w:p w14:paraId="1AD813D4" w14:textId="77777777" w:rsidR="00C6404D" w:rsidRDefault="00C6404D" w:rsidP="00C6404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4302DC4" wp14:editId="17588289">
            <wp:extent cx="3573857" cy="1956391"/>
            <wp:effectExtent l="0" t="0" r="7620" b="6350"/>
            <wp:docPr id="6" name="Picture 6" descr="https://www.castlelearning.com/Review/Courses/chem/c89261.gif?v=20010107125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castlelearning.com/Review/Courses/chem/c89261.gif?v=200101071258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4438" cy="195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D6CD3" w14:textId="77777777" w:rsidR="00C6404D" w:rsidRPr="00C6404D" w:rsidRDefault="00C6404D" w:rsidP="00C6404D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6) How much time passed between the first appearance of the liquid phase and the first appearance of the gas phase? </w:t>
      </w:r>
      <w:r w:rsidRPr="00C6404D">
        <w:rPr>
          <w:b/>
          <w:sz w:val="28"/>
          <w:szCs w:val="28"/>
          <w:u w:val="single"/>
        </w:rPr>
        <w:t>6 minutes (solid starts to melt at 2 min so that’s the first appearance of liquid, then the liquid begins to boil at 8 so that’s the first appearance of a gas).</w:t>
      </w:r>
    </w:p>
    <w:p w14:paraId="5CC4DF6D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07BC2D58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7) Describe the changes in KE and PE between minutes 8 and 14.</w:t>
      </w:r>
    </w:p>
    <w:p w14:paraId="59244D27" w14:textId="77777777" w:rsidR="00C6404D" w:rsidRPr="001B15D9" w:rsidRDefault="001B15D9" w:rsidP="001B15D9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1B15D9">
        <w:rPr>
          <w:b/>
          <w:sz w:val="28"/>
          <w:szCs w:val="28"/>
          <w:u w:val="single"/>
        </w:rPr>
        <w:t>KE remains constant and PE increases.</w:t>
      </w:r>
    </w:p>
    <w:p w14:paraId="60B0B63F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64C69FF" w14:textId="77777777" w:rsidR="00C6404D" w:rsidRDefault="001B15D9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947C70" wp14:editId="1076B726">
                <wp:simplePos x="0" y="0"/>
                <wp:positionH relativeFrom="column">
                  <wp:posOffset>5765800</wp:posOffset>
                </wp:positionH>
                <wp:positionV relativeFrom="paragraph">
                  <wp:posOffset>170815</wp:posOffset>
                </wp:positionV>
                <wp:extent cx="254635" cy="244475"/>
                <wp:effectExtent l="0" t="0" r="12065" b="222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9" o:spid="_x0000_s1026" style="position:absolute;margin-left:454pt;margin-top:13.45pt;width:20.05pt;height:19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" filled="f" strokecolor="black [3213]" strokeweight="2pt"/>
            </w:pict>
          </mc:Fallback>
        </mc:AlternateContent>
      </w:r>
      <w:r w:rsidR="00C6404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CD3D8" wp14:editId="4537D14C">
                <wp:simplePos x="0" y="0"/>
                <wp:positionH relativeFrom="column">
                  <wp:posOffset>5613400</wp:posOffset>
                </wp:positionH>
                <wp:positionV relativeFrom="paragraph">
                  <wp:posOffset>43623</wp:posOffset>
                </wp:positionV>
                <wp:extent cx="1244009" cy="1307804"/>
                <wp:effectExtent l="0" t="0" r="13335" b="2603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09" cy="130780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442pt;margin-top:3.45pt;width:97.9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" filled="f" strokecolor="black [3213]" strokeweight="2pt"/>
            </w:pict>
          </mc:Fallback>
        </mc:AlternateContent>
      </w:r>
    </w:p>
    <w:p w14:paraId="6C8B570B" w14:textId="77777777" w:rsidR="00C6404D" w:rsidRDefault="001B15D9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65238F" wp14:editId="0811DB5A">
                <wp:simplePos x="0" y="0"/>
                <wp:positionH relativeFrom="column">
                  <wp:posOffset>6445885</wp:posOffset>
                </wp:positionH>
                <wp:positionV relativeFrom="paragraph">
                  <wp:posOffset>38735</wp:posOffset>
                </wp:positionV>
                <wp:extent cx="254635" cy="244475"/>
                <wp:effectExtent l="0" t="0" r="12065" b="2222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0" o:spid="_x0000_s1026" style="position:absolute;margin-left:507.55pt;margin-top:3.05pt;width:20.05pt;height:19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" filled="f" strokecolor="black [3213]" strokeweight="2pt"/>
            </w:pict>
          </mc:Fallback>
        </mc:AlternateContent>
      </w:r>
      <w:r w:rsidR="00C6404D">
        <w:rPr>
          <w:sz w:val="28"/>
          <w:szCs w:val="28"/>
        </w:rPr>
        <w:t xml:space="preserve">8) Draw a particle diagram representing the phase(s) present during minutes </w:t>
      </w:r>
    </w:p>
    <w:p w14:paraId="38972121" w14:textId="77777777" w:rsidR="00C6404D" w:rsidRDefault="001B15D9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18BA3A" wp14:editId="3FAD1531">
                <wp:simplePos x="0" y="0"/>
                <wp:positionH relativeFrom="column">
                  <wp:posOffset>6009005</wp:posOffset>
                </wp:positionH>
                <wp:positionV relativeFrom="paragraph">
                  <wp:posOffset>76200</wp:posOffset>
                </wp:positionV>
                <wp:extent cx="254635" cy="244475"/>
                <wp:effectExtent l="0" t="0" r="12065" b="2222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21" o:spid="_x0000_s1026" style="position:absolute;margin-left:473.15pt;margin-top:6pt;width:20.05pt;height:19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" filled="f" strokecolor="black [3213]" strokeweight="2pt"/>
            </w:pict>
          </mc:Fallback>
        </mc:AlternateContent>
      </w:r>
      <w:r w:rsidR="00C6404D">
        <w:rPr>
          <w:sz w:val="28"/>
          <w:szCs w:val="28"/>
        </w:rPr>
        <w:t>8 and 14.</w:t>
      </w:r>
    </w:p>
    <w:p w14:paraId="18DECAA1" w14:textId="77777777" w:rsidR="00C6404D" w:rsidRDefault="001B15D9" w:rsidP="001B15D9">
      <w:pPr>
        <w:spacing w:after="0" w:line="240" w:lineRule="auto"/>
        <w:jc w:val="center"/>
        <w:rPr>
          <w:sz w:val="28"/>
          <w:szCs w:val="28"/>
        </w:rPr>
      </w:pPr>
      <w:r w:rsidRPr="001B15D9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2D5A2" wp14:editId="639AAA13">
                <wp:simplePos x="0" y="0"/>
                <wp:positionH relativeFrom="column">
                  <wp:posOffset>6344285</wp:posOffset>
                </wp:positionH>
                <wp:positionV relativeFrom="paragraph">
                  <wp:posOffset>192612</wp:posOffset>
                </wp:positionV>
                <wp:extent cx="254635" cy="244475"/>
                <wp:effectExtent l="0" t="0" r="12065" b="2222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8" o:spid="_x0000_s1026" style="position:absolute;margin-left:499.55pt;margin-top:15.15pt;width:20.05pt;height:19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" filled="f" strokecolor="black [3213]" strokeweight="2pt"/>
            </w:pict>
          </mc:Fallback>
        </mc:AlternateContent>
      </w:r>
      <w:r w:rsidRPr="001B15D9">
        <w:rPr>
          <w:b/>
          <w:sz w:val="28"/>
          <w:szCs w:val="28"/>
          <w:u w:val="single"/>
        </w:rPr>
        <w:t>Both liquid and gas should be present</w:t>
      </w:r>
      <w:r>
        <w:rPr>
          <w:sz w:val="28"/>
          <w:szCs w:val="28"/>
        </w:rPr>
        <w:t>.</w:t>
      </w:r>
    </w:p>
    <w:p w14:paraId="36103B96" w14:textId="77777777" w:rsidR="00C6404D" w:rsidRDefault="001B15D9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7B8F6B" wp14:editId="0239C0A9">
                <wp:simplePos x="0" y="0"/>
                <wp:positionH relativeFrom="column">
                  <wp:posOffset>6067425</wp:posOffset>
                </wp:positionH>
                <wp:positionV relativeFrom="paragraph">
                  <wp:posOffset>29210</wp:posOffset>
                </wp:positionV>
                <wp:extent cx="254635" cy="244475"/>
                <wp:effectExtent l="0" t="0" r="12065" b="2222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5" o:spid="_x0000_s1026" style="position:absolute;margin-left:477.75pt;margin-top:2.3pt;width:20.05pt;height:19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A0BD20" wp14:editId="3D847B80">
                <wp:simplePos x="0" y="0"/>
                <wp:positionH relativeFrom="column">
                  <wp:posOffset>6605772</wp:posOffset>
                </wp:positionH>
                <wp:positionV relativeFrom="paragraph">
                  <wp:posOffset>185420</wp:posOffset>
                </wp:positionV>
                <wp:extent cx="254635" cy="244475"/>
                <wp:effectExtent l="0" t="0" r="12065" b="2222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7" o:spid="_x0000_s1026" style="position:absolute;margin-left:520.15pt;margin-top:14.6pt;width:20.05pt;height:19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82A642" wp14:editId="1530F3C4">
                <wp:simplePos x="0" y="0"/>
                <wp:positionH relativeFrom="column">
                  <wp:posOffset>5613400</wp:posOffset>
                </wp:positionH>
                <wp:positionV relativeFrom="paragraph">
                  <wp:posOffset>33020</wp:posOffset>
                </wp:positionV>
                <wp:extent cx="254635" cy="244475"/>
                <wp:effectExtent l="0" t="0" r="12065" b="2222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3" o:spid="_x0000_s1026" style="position:absolute;margin-left:442pt;margin-top:2.6pt;width:20.05pt;height:1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" filled="f" strokecolor="black [3213]" strokeweight="2pt"/>
            </w:pict>
          </mc:Fallback>
        </mc:AlternateContent>
      </w:r>
    </w:p>
    <w:p w14:paraId="27CAACB4" w14:textId="77777777" w:rsidR="00C6404D" w:rsidRDefault="001B15D9" w:rsidP="00C6404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046C1D" wp14:editId="4EB45A11">
                <wp:simplePos x="0" y="0"/>
                <wp:positionH relativeFrom="column">
                  <wp:posOffset>5829300</wp:posOffset>
                </wp:positionH>
                <wp:positionV relativeFrom="paragraph">
                  <wp:posOffset>10160</wp:posOffset>
                </wp:positionV>
                <wp:extent cx="254635" cy="244475"/>
                <wp:effectExtent l="0" t="0" r="12065" b="2222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4" o:spid="_x0000_s1026" style="position:absolute;margin-left:459pt;margin-top:.8pt;width:20.05pt;height:19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F02D97" wp14:editId="5411FDE1">
                <wp:simplePos x="0" y="0"/>
                <wp:positionH relativeFrom="column">
                  <wp:posOffset>6325235</wp:posOffset>
                </wp:positionH>
                <wp:positionV relativeFrom="paragraph">
                  <wp:posOffset>28575</wp:posOffset>
                </wp:positionV>
                <wp:extent cx="254635" cy="244475"/>
                <wp:effectExtent l="0" t="0" r="12065" b="2222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635" cy="2444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oval id="Oval 16" o:spid="_x0000_s1026" style="position:absolute;margin-left:498.05pt;margin-top:2.25pt;width:20.05pt;height:1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" filled="f" strokecolor="black [3213]" strokeweight="2pt"/>
            </w:pict>
          </mc:Fallback>
        </mc:AlternateContent>
      </w:r>
    </w:p>
    <w:p w14:paraId="25504C9C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Answer questions 9-11 based on the heating curve of a substance below.</w:t>
      </w:r>
    </w:p>
    <w:p w14:paraId="1497C0A3" w14:textId="77777777" w:rsidR="00C6404D" w:rsidRDefault="00C6404D" w:rsidP="00C6404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1457CAD" wp14:editId="71CCCDD0">
            <wp:extent cx="3561907" cy="2163081"/>
            <wp:effectExtent l="0" t="0" r="635" b="8890"/>
            <wp:docPr id="7" name="Picture 7" descr="https://www.castlelearning.com/Review/Courses/chem/c69160.gif?v=20010107123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stlelearning.com/Review/Courses/chem/c69160.gif?v=200101071234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299" cy="216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D707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6CD6E8A7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9) What is the freezing point of the substance?</w:t>
      </w:r>
      <w:r w:rsidR="001B15D9">
        <w:rPr>
          <w:sz w:val="28"/>
          <w:szCs w:val="28"/>
        </w:rPr>
        <w:t xml:space="preserve"> </w:t>
      </w:r>
      <w:r w:rsidR="001B15D9" w:rsidRPr="001B15D9">
        <w:rPr>
          <w:b/>
          <w:sz w:val="28"/>
          <w:szCs w:val="28"/>
          <w:u w:val="single"/>
        </w:rPr>
        <w:t>60</w:t>
      </w:r>
      <w:r w:rsidR="001B15D9" w:rsidRPr="001B15D9">
        <w:rPr>
          <w:rFonts w:cstheme="minorHAnsi"/>
          <w:b/>
          <w:sz w:val="28"/>
          <w:szCs w:val="28"/>
          <w:u w:val="single"/>
        </w:rPr>
        <w:t>°</w:t>
      </w:r>
      <w:r w:rsidR="001B15D9" w:rsidRPr="001B15D9">
        <w:rPr>
          <w:b/>
          <w:sz w:val="28"/>
          <w:szCs w:val="28"/>
          <w:u w:val="single"/>
        </w:rPr>
        <w:t>C</w:t>
      </w:r>
    </w:p>
    <w:p w14:paraId="0BA848F4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52037CE6" w14:textId="77777777" w:rsidR="00C6404D" w:rsidRDefault="00C6404D" w:rsidP="00C6404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10) During which segment do both the gas and liquid phase exist?</w:t>
      </w:r>
      <w:r w:rsidR="001B15D9">
        <w:rPr>
          <w:sz w:val="28"/>
          <w:szCs w:val="28"/>
        </w:rPr>
        <w:t xml:space="preserve"> </w:t>
      </w:r>
      <w:r w:rsidR="001B15D9" w:rsidRPr="001B15D9">
        <w:rPr>
          <w:b/>
          <w:sz w:val="28"/>
          <w:szCs w:val="28"/>
          <w:u w:val="single"/>
        </w:rPr>
        <w:t>BC</w:t>
      </w:r>
    </w:p>
    <w:p w14:paraId="6ADB6F99" w14:textId="77777777" w:rsidR="00C6404D" w:rsidRDefault="00C6404D" w:rsidP="00C6404D">
      <w:pPr>
        <w:spacing w:after="0" w:line="240" w:lineRule="auto"/>
        <w:rPr>
          <w:sz w:val="28"/>
          <w:szCs w:val="28"/>
        </w:rPr>
      </w:pPr>
    </w:p>
    <w:p w14:paraId="7F553DEF" w14:textId="77777777" w:rsidR="00C6404D" w:rsidRPr="00957FEF" w:rsidRDefault="00C6404D" w:rsidP="001B15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11) At what time do the particles in the substance have the most amount of energy?</w:t>
      </w:r>
      <w:r w:rsidR="001B15D9">
        <w:rPr>
          <w:sz w:val="28"/>
          <w:szCs w:val="28"/>
        </w:rPr>
        <w:t xml:space="preserve"> </w:t>
      </w:r>
      <w:r w:rsidR="001B15D9" w:rsidRPr="001B15D9">
        <w:rPr>
          <w:b/>
          <w:sz w:val="28"/>
          <w:szCs w:val="28"/>
          <w:u w:val="single"/>
        </w:rPr>
        <w:t>0 min</w:t>
      </w:r>
    </w:p>
    <w:sectPr w:rsidR="00C6404D" w:rsidRPr="00957FEF" w:rsidSect="00957F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FEF"/>
    <w:rsid w:val="001B15D9"/>
    <w:rsid w:val="001E5836"/>
    <w:rsid w:val="005B2D15"/>
    <w:rsid w:val="005D1EEE"/>
    <w:rsid w:val="0069296B"/>
    <w:rsid w:val="00732476"/>
    <w:rsid w:val="007D39AA"/>
    <w:rsid w:val="008E14C7"/>
    <w:rsid w:val="00957FEF"/>
    <w:rsid w:val="009750EA"/>
    <w:rsid w:val="009A35F8"/>
    <w:rsid w:val="00A06E03"/>
    <w:rsid w:val="00C6404D"/>
    <w:rsid w:val="00D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A10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ACA82005</Template>
  <TotalTime>1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Logarzo, Erin</dc:creator>
  <cp:lastModifiedBy>Loren Wolfin</cp:lastModifiedBy>
  <cp:revision>2</cp:revision>
  <cp:lastPrinted>2016-10-24T13:07:00Z</cp:lastPrinted>
  <dcterms:created xsi:type="dcterms:W3CDTF">2018-11-27T19:16:00Z</dcterms:created>
  <dcterms:modified xsi:type="dcterms:W3CDTF">2018-11-27T19:16:00Z</dcterms:modified>
</cp:coreProperties>
</file>